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1DDB" w14:textId="77777777" w:rsidR="003E25E0" w:rsidRPr="003E25E0" w:rsidRDefault="0073399D" w:rsidP="003E25E0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95E96DD" wp14:editId="4CCE72A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516505" cy="517525"/>
            <wp:effectExtent l="0" t="0" r="0" b="0"/>
            <wp:wrapTight wrapText="bothSides">
              <wp:wrapPolygon edited="0">
                <wp:start x="1090" y="0"/>
                <wp:lineTo x="0" y="3180"/>
                <wp:lineTo x="0" y="18022"/>
                <wp:lineTo x="1090" y="20142"/>
                <wp:lineTo x="3488" y="20142"/>
                <wp:lineTo x="21366" y="18022"/>
                <wp:lineTo x="21366" y="2120"/>
                <wp:lineTo x="3270" y="0"/>
                <wp:lineTo x="10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463C" w14:textId="77777777" w:rsidR="003E25E0" w:rsidRPr="003E25E0" w:rsidRDefault="003E25E0" w:rsidP="003E25E0">
      <w:pPr>
        <w:rPr>
          <w:rFonts w:asciiTheme="majorHAnsi" w:hAnsiTheme="majorHAnsi"/>
        </w:rPr>
      </w:pPr>
    </w:p>
    <w:p w14:paraId="52041FF2" w14:textId="77777777" w:rsidR="00E869C3" w:rsidRDefault="00E869C3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</w:p>
    <w:p w14:paraId="034A70F1" w14:textId="77777777" w:rsidR="0073399D" w:rsidRPr="00D57C9F" w:rsidRDefault="00F04C5A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  <w:r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 xml:space="preserve">The </w:t>
      </w:r>
      <w:r w:rsidR="0073399D" w:rsidRPr="00D57C9F"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Bill Silverman Prize 2017</w:t>
      </w:r>
    </w:p>
    <w:p w14:paraId="59DB81D9" w14:textId="77777777" w:rsidR="0073399D" w:rsidRPr="00D57C9F" w:rsidRDefault="00F04C5A" w:rsidP="0073399D">
      <w:pPr>
        <w:shd w:val="clear" w:color="auto" w:fill="FFFFFF"/>
        <w:jc w:val="center"/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</w:pPr>
      <w:r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nomination f</w:t>
      </w:r>
      <w:r w:rsidR="0073399D" w:rsidRPr="00D57C9F">
        <w:rPr>
          <w:rFonts w:ascii="Source Sans Pro" w:eastAsia="Times New Roman" w:hAnsi="Source Sans Pro" w:cs="Times New Roman"/>
          <w:b/>
          <w:color w:val="962D91"/>
          <w:sz w:val="36"/>
          <w:szCs w:val="28"/>
        </w:rPr>
        <w:t>orm</w:t>
      </w:r>
    </w:p>
    <w:p w14:paraId="551159CB" w14:textId="77777777" w:rsidR="0073399D" w:rsidRPr="00D57C9F" w:rsidRDefault="0073399D" w:rsidP="0073399D">
      <w:pPr>
        <w:rPr>
          <w:rFonts w:ascii="Source Sans Pro" w:eastAsia="Times New Roman" w:hAnsi="Source Sans Pro" w:cs="Times New Roman"/>
          <w:b/>
          <w:color w:val="000000"/>
        </w:rPr>
      </w:pPr>
    </w:p>
    <w:p w14:paraId="15AEAA2C" w14:textId="77777777" w:rsidR="0073399D" w:rsidRPr="009644CC" w:rsidRDefault="0073399D" w:rsidP="0073399D">
      <w:pPr>
        <w:rPr>
          <w:rFonts w:ascii="Source Sans Pro" w:eastAsia="Times New Roman" w:hAnsi="Source Sans Pro" w:cs="Times New Roman"/>
          <w:color w:val="002D64"/>
        </w:rPr>
      </w:pPr>
      <w:r w:rsidRPr="009644CC">
        <w:rPr>
          <w:rFonts w:ascii="Source Sans Pro" w:eastAsia="Times New Roman" w:hAnsi="Source Sans Pro" w:cs="Times New Roman"/>
          <w:color w:val="002D64"/>
        </w:rPr>
        <w:t xml:space="preserve">Please complete the form below </w:t>
      </w:r>
      <w:r w:rsidR="009644CC" w:rsidRPr="009644CC">
        <w:rPr>
          <w:rFonts w:ascii="Source Sans Pro" w:eastAsia="Times New Roman" w:hAnsi="Source Sans Pro" w:cs="Times New Roman"/>
          <w:color w:val="002D64"/>
        </w:rPr>
        <w:t>with as much detail as required. Then this form, along with a copy of the paper should be sent to the Central Executive Team (</w:t>
      </w:r>
      <w:hyperlink r:id="rId8" w:history="1">
        <w:r w:rsidR="009644CC" w:rsidRPr="009644CC">
          <w:rPr>
            <w:rStyle w:val="Hyperlink"/>
            <w:rFonts w:ascii="Source Sans Pro" w:eastAsia="Times New Roman" w:hAnsi="Source Sans Pro" w:cs="Times New Roman"/>
          </w:rPr>
          <w:t>admin@cochrane.org</w:t>
        </w:r>
      </w:hyperlink>
      <w:r w:rsidR="009644CC" w:rsidRPr="009644CC">
        <w:rPr>
          <w:rFonts w:ascii="Source Sans Pro" w:eastAsia="Times New Roman" w:hAnsi="Source Sans Pro" w:cs="Times New Roman"/>
          <w:color w:val="002D64"/>
        </w:rPr>
        <w:t>) with “Bill Silverman Prize” in the subject heading</w:t>
      </w:r>
      <w:r w:rsidR="009644CC">
        <w:rPr>
          <w:rFonts w:ascii="Source Sans Pro" w:eastAsia="Times New Roman" w:hAnsi="Source Sans Pro" w:cs="Times New Roman"/>
          <w:color w:val="002D64"/>
        </w:rPr>
        <w:t>.</w:t>
      </w:r>
    </w:p>
    <w:p w14:paraId="68C32343" w14:textId="77777777" w:rsidR="0073399D" w:rsidRPr="00D57C9F" w:rsidRDefault="0073399D" w:rsidP="0073399D">
      <w:pPr>
        <w:rPr>
          <w:rFonts w:ascii="Source Sans Pro" w:eastAsia="Times New Roman" w:hAnsi="Source Sans Pro" w:cs="Times New Roman"/>
          <w:b/>
          <w:color w:val="000000"/>
        </w:rPr>
      </w:pPr>
    </w:p>
    <w:tbl>
      <w:tblPr>
        <w:tblStyle w:val="TableGrid"/>
        <w:tblW w:w="10413" w:type="dxa"/>
        <w:tblInd w:w="108" w:type="dxa"/>
        <w:tblLook w:val="04A0" w:firstRow="1" w:lastRow="0" w:firstColumn="1" w:lastColumn="0" w:noHBand="0" w:noVBand="1"/>
      </w:tblPr>
      <w:tblGrid>
        <w:gridCol w:w="2134"/>
        <w:gridCol w:w="8279"/>
      </w:tblGrid>
      <w:tr w:rsidR="0073399D" w:rsidRPr="00D57C9F" w14:paraId="2491966A" w14:textId="77777777" w:rsidTr="009644CC">
        <w:trPr>
          <w:trHeight w:val="781"/>
        </w:trPr>
        <w:tc>
          <w:tcPr>
            <w:tcW w:w="2134" w:type="dxa"/>
            <w:vAlign w:val="center"/>
          </w:tcPr>
          <w:p w14:paraId="212CB3E8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Full citation of the paper</w:t>
            </w:r>
          </w:p>
        </w:tc>
        <w:tc>
          <w:tcPr>
            <w:tcW w:w="8279" w:type="dxa"/>
          </w:tcPr>
          <w:p w14:paraId="4AFE9AB4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2481D9E9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16E942B6" w14:textId="77777777" w:rsidTr="009644CC">
        <w:trPr>
          <w:trHeight w:val="760"/>
        </w:trPr>
        <w:tc>
          <w:tcPr>
            <w:tcW w:w="2134" w:type="dxa"/>
            <w:vAlign w:val="center"/>
          </w:tcPr>
          <w:p w14:paraId="00442106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Date of publication</w:t>
            </w:r>
          </w:p>
        </w:tc>
        <w:tc>
          <w:tcPr>
            <w:tcW w:w="8279" w:type="dxa"/>
          </w:tcPr>
          <w:p w14:paraId="50B3A5B7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5C2A54C4" w14:textId="77777777" w:rsidTr="009644CC">
        <w:trPr>
          <w:trHeight w:val="1546"/>
        </w:trPr>
        <w:tc>
          <w:tcPr>
            <w:tcW w:w="2134" w:type="dxa"/>
            <w:vAlign w:val="center"/>
          </w:tcPr>
          <w:p w14:paraId="0DB11131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aspect(s) of Cochrane’s work does the paper address?</w:t>
            </w:r>
          </w:p>
        </w:tc>
        <w:tc>
          <w:tcPr>
            <w:tcW w:w="8279" w:type="dxa"/>
          </w:tcPr>
          <w:p w14:paraId="5CED4CCE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16A86A08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55F87DA9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38F9A48C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6FC1DEC6" w14:textId="77777777" w:rsidTr="009644CC">
        <w:trPr>
          <w:trHeight w:val="3143"/>
        </w:trPr>
        <w:tc>
          <w:tcPr>
            <w:tcW w:w="2134" w:type="dxa"/>
            <w:vAlign w:val="center"/>
          </w:tcPr>
          <w:p w14:paraId="5F02CF19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constructive suggestions were made for improving these aspects of the work of Cochrane?</w:t>
            </w:r>
          </w:p>
        </w:tc>
        <w:tc>
          <w:tcPr>
            <w:tcW w:w="8279" w:type="dxa"/>
          </w:tcPr>
          <w:p w14:paraId="09CFE181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070AC92A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43D405AF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37EAD19B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467808A4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05F0538C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0355F447" w14:textId="77777777" w:rsidTr="009644CC">
        <w:trPr>
          <w:trHeight w:val="3502"/>
        </w:trPr>
        <w:tc>
          <w:tcPr>
            <w:tcW w:w="2134" w:type="dxa"/>
            <w:vAlign w:val="center"/>
          </w:tcPr>
          <w:p w14:paraId="7B8C459E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What positive impact has the paper had or is likely to have on the scientific quality, relevance and use of Cochrane Reviews?</w:t>
            </w:r>
          </w:p>
        </w:tc>
        <w:tc>
          <w:tcPr>
            <w:tcW w:w="8279" w:type="dxa"/>
          </w:tcPr>
          <w:p w14:paraId="4F57A99F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71130FE7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  <w:tr w:rsidR="0073399D" w:rsidRPr="00D57C9F" w14:paraId="5625A276" w14:textId="77777777" w:rsidTr="009644CC">
        <w:trPr>
          <w:trHeight w:val="1193"/>
        </w:trPr>
        <w:tc>
          <w:tcPr>
            <w:tcW w:w="2134" w:type="dxa"/>
            <w:vAlign w:val="center"/>
          </w:tcPr>
          <w:p w14:paraId="1388F5E0" w14:textId="77777777" w:rsidR="0073399D" w:rsidRPr="0073399D" w:rsidRDefault="0073399D" w:rsidP="0073399D">
            <w:pPr>
              <w:jc w:val="center"/>
              <w:rPr>
                <w:rFonts w:ascii="Source Sans Pro" w:hAnsi="Source Sans Pro"/>
                <w:b/>
              </w:rPr>
            </w:pPr>
            <w:r w:rsidRPr="0073399D">
              <w:rPr>
                <w:rFonts w:ascii="Source Sans Pro" w:hAnsi="Source Sans Pro"/>
                <w:b/>
              </w:rPr>
              <w:t>Why is the paper suitable for the award?</w:t>
            </w:r>
          </w:p>
        </w:tc>
        <w:tc>
          <w:tcPr>
            <w:tcW w:w="8279" w:type="dxa"/>
          </w:tcPr>
          <w:p w14:paraId="084D610E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1B90FEED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  <w:p w14:paraId="24907D5A" w14:textId="77777777" w:rsidR="0073399D" w:rsidRPr="00D57C9F" w:rsidRDefault="0073399D" w:rsidP="0020682B">
            <w:pPr>
              <w:rPr>
                <w:rFonts w:ascii="Source Sans Pro" w:hAnsi="Source Sans Pro"/>
              </w:rPr>
            </w:pPr>
          </w:p>
        </w:tc>
      </w:tr>
    </w:tbl>
    <w:p w14:paraId="7CD66E9E" w14:textId="77777777" w:rsidR="00A3432E" w:rsidRPr="003E25E0" w:rsidRDefault="00A3432E" w:rsidP="003E25E0">
      <w:pPr>
        <w:rPr>
          <w:rFonts w:asciiTheme="majorHAnsi" w:hAnsiTheme="majorHAnsi"/>
        </w:rPr>
      </w:pPr>
    </w:p>
    <w:sectPr w:rsidR="00A3432E" w:rsidRPr="003E25E0" w:rsidSect="00702B00">
      <w:footerReference w:type="default" r:id="rId9"/>
      <w:pgSz w:w="11900" w:h="16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A4B8" w14:textId="77777777" w:rsidR="00665DC7" w:rsidRDefault="00665DC7" w:rsidP="001720C1">
      <w:r>
        <w:separator/>
      </w:r>
    </w:p>
  </w:endnote>
  <w:endnote w:type="continuationSeparator" w:id="0">
    <w:p w14:paraId="11C7D642" w14:textId="77777777" w:rsidR="00665DC7" w:rsidRDefault="00665DC7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5E7E" w14:textId="77777777" w:rsidR="0073399D" w:rsidRDefault="001720C1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  <w:r w:rsidR="0073399D">
      <w:rPr>
        <w:rFonts w:cs="Source Sans Pro"/>
        <w:color w:val="002D64" w:themeColor="text2"/>
        <w:sz w:val="22"/>
        <w:szCs w:val="22"/>
        <w:lang w:val="en-US"/>
      </w:rPr>
      <w:tab/>
    </w:r>
  </w:p>
  <w:p w14:paraId="2872FC70" w14:textId="77777777" w:rsidR="001720C1" w:rsidRPr="00A3432E" w:rsidRDefault="001720C1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5E4B277B" w14:textId="77777777" w:rsidR="001720C1" w:rsidRPr="00A3432E" w:rsidRDefault="001720C1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 w:rsidR="00A3432E"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</w:r>
    <w:r w:rsidR="0073399D">
      <w:rPr>
        <w:rFonts w:cs="Source Sans Pro"/>
        <w:color w:val="962D91" w:themeColor="background2"/>
        <w:sz w:val="22"/>
        <w:szCs w:val="22"/>
        <w:lang w:val="en-US"/>
      </w:rPr>
      <w:tab/>
      <w:t>cochrane.org</w:t>
    </w:r>
    <w:r w:rsidR="00A3432E"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</w:t>
    </w:r>
    <w:r w:rsidR="00702B00">
      <w:rPr>
        <w:rFonts w:cs="Source Sans Pro"/>
        <w:color w:val="962D91" w:themeColor="background2"/>
        <w:sz w:val="22"/>
        <w:szCs w:val="22"/>
        <w:lang w:val="en-US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FCD1" w14:textId="77777777" w:rsidR="00665DC7" w:rsidRDefault="00665DC7" w:rsidP="001720C1">
      <w:r>
        <w:separator/>
      </w:r>
    </w:p>
  </w:footnote>
  <w:footnote w:type="continuationSeparator" w:id="0">
    <w:p w14:paraId="65D48BCD" w14:textId="77777777" w:rsidR="00665DC7" w:rsidRDefault="00665DC7" w:rsidP="0017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9D"/>
    <w:rsid w:val="00037A9F"/>
    <w:rsid w:val="001720C1"/>
    <w:rsid w:val="002433EB"/>
    <w:rsid w:val="00245455"/>
    <w:rsid w:val="00262F95"/>
    <w:rsid w:val="00335473"/>
    <w:rsid w:val="00336C44"/>
    <w:rsid w:val="003E25E0"/>
    <w:rsid w:val="00665DC7"/>
    <w:rsid w:val="006F244C"/>
    <w:rsid w:val="00702B00"/>
    <w:rsid w:val="00715ECC"/>
    <w:rsid w:val="0073399D"/>
    <w:rsid w:val="00790382"/>
    <w:rsid w:val="007B6C4A"/>
    <w:rsid w:val="008B4B14"/>
    <w:rsid w:val="008B754C"/>
    <w:rsid w:val="009644CC"/>
    <w:rsid w:val="00A3432E"/>
    <w:rsid w:val="00B07B7A"/>
    <w:rsid w:val="00BB48F5"/>
    <w:rsid w:val="00D47789"/>
    <w:rsid w:val="00E3080C"/>
    <w:rsid w:val="00E869C3"/>
    <w:rsid w:val="00F04C5A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E873B"/>
  <w14:defaultImageDpi w14:val="300"/>
  <w15:docId w15:val="{E6CA24EA-DA8D-4DAB-9472-D4F99BB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3399D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4CC"/>
    <w:rPr>
      <w:color w:val="002D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dmin@cochran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pir\Dropbox%20(Cochrane)\-%2000%20CET%20Shared\CEAD%20(CET%20shared)\Brand\CETBrand_templates_logos_keydocs\Master%20brand%20templates\Cochrane_letterhead_template\Letterhead_template_May2016.dotx" TargetMode="External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E3C1D-0E0E-A042-9C4E-6F68B577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C:\Users\MSapir\Dropbox (Cochrane)\- 00 CET Shared\CEAD (CET shared)\Brand\CETBrand_templates_logos_keydocs\Master brand templates\Cochrane_letterhead_template\Letterhead_template_May2016.dotx</Template>
  <TotalTime>0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Sapir</dc:creator>
  <cp:keywords/>
  <dc:description/>
  <cp:lastModifiedBy>Holly Millward</cp:lastModifiedBy>
  <cp:revision>2</cp:revision>
  <dcterms:created xsi:type="dcterms:W3CDTF">2017-03-31T14:20:00Z</dcterms:created>
  <dcterms:modified xsi:type="dcterms:W3CDTF">2017-03-31T14:20:00Z</dcterms:modified>
</cp:coreProperties>
</file>